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附件1：</w:t>
      </w:r>
    </w:p>
    <w:p>
      <w:pPr>
        <w:widowControl/>
        <w:adjustRightInd w:val="0"/>
        <w:snapToGrid w:val="0"/>
        <w:spacing w:before="156" w:beforeLines="50" w:line="360" w:lineRule="auto"/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第五届“知行杯”演讲比赛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参赛选手情况登记表</w:t>
      </w:r>
    </w:p>
    <w:p>
      <w:pPr>
        <w:widowControl/>
        <w:adjustRightInd w:val="0"/>
        <w:snapToGrid w:val="0"/>
        <w:spacing w:before="156" w:beforeLines="50" w:line="360" w:lineRule="auto"/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系（院）别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(</w:t>
      </w:r>
      <w:r>
        <w:rPr>
          <w:rFonts w:hint="eastAsia" w:ascii="宋体" w:hAnsi="宋体" w:cs="宋体"/>
          <w:color w:val="000000"/>
          <w:sz w:val="28"/>
          <w:szCs w:val="28"/>
        </w:rPr>
        <w:t>章)</w:t>
      </w:r>
    </w:p>
    <w:tbl>
      <w:tblPr>
        <w:tblStyle w:val="3"/>
        <w:tblW w:w="948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842"/>
        <w:gridCol w:w="1560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43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演讲人</w:t>
            </w: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演讲时长</w:t>
            </w: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36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43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43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30213"/>
    <w:rsid w:val="6D535020"/>
    <w:rsid w:val="797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2018-10-31T07:32:00Z</dcterms:created>
  <dc:creator>TW</dc:creator>
  <cp:lastModifiedBy>TW</cp:lastModifiedBy>
  <dcterms:modified xsi:type="dcterms:W3CDTF">2018-10-31T07:33:12Z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