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讲故事参赛选手情况登记表</w:t>
      </w:r>
    </w:p>
    <w:p>
      <w:pPr>
        <w:widowControl/>
        <w:adjustRightInd w:val="0"/>
        <w:snapToGrid w:val="0"/>
        <w:spacing w:before="156" w:beforeLines="50" w:line="360" w:lineRule="auto"/>
        <w:ind w:firstLine="280" w:firstLineChars="1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系（院）别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章)</w:t>
      </w:r>
    </w:p>
    <w:tbl>
      <w:tblPr>
        <w:tblStyle w:val="3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842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讲故事题目</w:t>
            </w: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讲故事人</w:t>
            </w: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讲故事时长</w:t>
            </w: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B5BDF"/>
    <w:rsid w:val="671B5B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2018-10-31T07:08:00Z</dcterms:created>
  <dc:creator>TW</dc:creator>
  <cp:lastModifiedBy>TW</cp:lastModifiedBy>
  <dcterms:modified xsi:type="dcterms:W3CDTF">2018-10-31T07:08:48Z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