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  <w:lang w:bidi="ar"/>
        </w:rPr>
        <w:t>附件：</w:t>
      </w: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 xml:space="preserve"> 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  <w:lang w:bidi="ar"/>
        </w:rPr>
        <w:t>石家庄铁路职业技术学院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大学生“迎冬奥”征文、绘画、摄影作品征集评选活动推荐表（大学生）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报送单位：______（盖章）</w:t>
      </w:r>
    </w:p>
    <w:tbl>
      <w:tblPr>
        <w:tblStyle w:val="4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65"/>
        <w:gridCol w:w="1875"/>
        <w:gridCol w:w="1365"/>
        <w:gridCol w:w="14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所学单位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学籍号码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作品种类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作品标题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8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报送联系人：______电话：__________ 报送时间：         年 月 日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40E96"/>
    <w:rsid w:val="3F040E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2018-12-28T08:31:00Z</dcterms:created>
  <dc:creator>TW</dc:creator>
  <cp:lastModifiedBy>TW</cp:lastModifiedBy>
  <dcterms:modified xsi:type="dcterms:W3CDTF">2018-12-28T08:32:54Z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