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b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30"/>
          <w:szCs w:val="30"/>
        </w:rPr>
        <w:t>附件1</w:t>
      </w:r>
    </w:p>
    <w:p>
      <w:pPr>
        <w:widowControl/>
        <w:adjustRightInd w:val="0"/>
        <w:snapToGrid w:val="0"/>
        <w:spacing w:before="156" w:beforeLines="50"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  <w:lang w:eastAsia="zh-CN"/>
        </w:rPr>
        <w:t>朗诵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参赛选手情况登记表</w:t>
      </w:r>
    </w:p>
    <w:p>
      <w:pPr>
        <w:widowControl/>
        <w:adjustRightInd w:val="0"/>
        <w:snapToGrid w:val="0"/>
        <w:spacing w:before="156" w:beforeLines="50" w:line="360" w:lineRule="auto"/>
        <w:ind w:firstLine="280" w:firstLineChars="10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系（院）别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 xml:space="preserve">                  (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章)</w:t>
      </w:r>
    </w:p>
    <w:tbl>
      <w:tblPr>
        <w:tblStyle w:val="3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701"/>
        <w:gridCol w:w="1842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朗诵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朗诵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朗诵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时长</w:t>
            </w: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843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/>
              <w:adjustRightInd w:val="0"/>
              <w:snapToGrid w:val="0"/>
              <w:spacing w:before="156" w:beforeLines="50" w:line="360" w:lineRule="auto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B5BDF"/>
    <w:rsid w:val="60D67393"/>
    <w:rsid w:val="671B5B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W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2018-10-31T07:08:00Z</dcterms:created>
  <dc:creator>TW</dc:creator>
  <cp:lastModifiedBy>。</cp:lastModifiedBy>
  <dcterms:modified xsi:type="dcterms:W3CDTF">2019-10-14T04:17:13Z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