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附件1：</w:t>
      </w:r>
    </w:p>
    <w:p>
      <w:pPr>
        <w:widowControl/>
        <w:adjustRightInd w:val="0"/>
        <w:snapToGrid w:val="0"/>
        <w:spacing w:before="156" w:beforeLines="50" w:line="360" w:lineRule="auto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“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青春告白祖国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”演讲比赛参赛选手情况登记表</w:t>
      </w:r>
    </w:p>
    <w:p>
      <w:pPr>
        <w:widowControl/>
        <w:adjustRightInd w:val="0"/>
        <w:snapToGrid w:val="0"/>
        <w:spacing w:before="156" w:beforeLines="50"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系（院）别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(</w:t>
      </w:r>
      <w:r>
        <w:rPr>
          <w:rFonts w:hint="eastAsia" w:ascii="宋体" w:hAnsi="宋体" w:cs="宋体"/>
          <w:color w:val="000000"/>
          <w:sz w:val="28"/>
          <w:szCs w:val="28"/>
        </w:rPr>
        <w:t>章)</w:t>
      </w:r>
    </w:p>
    <w:tbl>
      <w:tblPr>
        <w:tblStyle w:val="4"/>
        <w:tblpPr w:leftFromText="180" w:rightFromText="180" w:vertAnchor="text" w:horzAnchor="page" w:tblpX="1505" w:tblpY="161"/>
        <w:tblOverlap w:val="never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842"/>
        <w:gridCol w:w="1560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演讲人</w:t>
            </w:r>
          </w:p>
        </w:tc>
        <w:tc>
          <w:tcPr>
            <w:tcW w:w="1842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演讲时长</w:t>
            </w:r>
          </w:p>
        </w:tc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36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43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30213"/>
    <w:rsid w:val="0000306A"/>
    <w:rsid w:val="00652547"/>
    <w:rsid w:val="00CF2780"/>
    <w:rsid w:val="00EC3436"/>
    <w:rsid w:val="0EE674F9"/>
    <w:rsid w:val="66CE72FE"/>
    <w:rsid w:val="6D535020"/>
    <w:rsid w:val="79730213"/>
    <w:rsid w:val="7F9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2019-10-09T03:04:00Z</dcterms:created>
  <dc:creator>TW</dc:creator>
  <cp:lastModifiedBy>tuanw</cp:lastModifiedBy>
  <dcterms:modified xsi:type="dcterms:W3CDTF">2019-10-18T02:53:53Z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